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42" w:rsidRDefault="00A307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4" o:title=""/>
          </v:shape>
        </w:pict>
      </w:r>
    </w:p>
    <w:p w:rsidR="00A30742" w:rsidRDefault="00A30742"/>
    <w:p w:rsidR="00A30742" w:rsidRDefault="00A30742"/>
    <w:p w:rsidR="00A30742" w:rsidRDefault="00A30742">
      <w:r>
        <w:pict>
          <v:shape id="_x0000_i1026" type="#_x0000_t75" style="width:446.25pt;height:631.5pt">
            <v:imagedata r:id="rId5" o:title=""/>
          </v:shape>
        </w:pict>
      </w:r>
    </w:p>
    <w:p w:rsidR="00A30742" w:rsidRDefault="00A30742"/>
    <w:p w:rsidR="00A30742" w:rsidRDefault="00A30742"/>
    <w:p w:rsidR="00A30742" w:rsidRDefault="00A30742">
      <w:r>
        <w:pict>
          <v:shape id="_x0000_i1027" type="#_x0000_t75" style="width:446.25pt;height:631.5pt">
            <v:imagedata r:id="rId6" o:title=""/>
          </v:shape>
        </w:pict>
      </w:r>
    </w:p>
    <w:p w:rsidR="00A30742" w:rsidRDefault="00A30742"/>
    <w:p w:rsidR="00A30742" w:rsidRDefault="00A30742"/>
    <w:p w:rsidR="00A30742" w:rsidRDefault="00A30742">
      <w:r>
        <w:pict>
          <v:shape id="_x0000_i1028" type="#_x0000_t75" style="width:446.25pt;height:631.5pt">
            <v:imagedata r:id="rId7" o:title=""/>
          </v:shape>
        </w:pict>
      </w:r>
    </w:p>
    <w:sectPr w:rsidR="00A30742" w:rsidSect="0042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C8"/>
    <w:rsid w:val="000433CF"/>
    <w:rsid w:val="0004480C"/>
    <w:rsid w:val="000530A3"/>
    <w:rsid w:val="00061F2E"/>
    <w:rsid w:val="000800B2"/>
    <w:rsid w:val="00087EB8"/>
    <w:rsid w:val="000F4674"/>
    <w:rsid w:val="00144648"/>
    <w:rsid w:val="00153BCE"/>
    <w:rsid w:val="00172D79"/>
    <w:rsid w:val="00182DC1"/>
    <w:rsid w:val="00192BA1"/>
    <w:rsid w:val="001A60EE"/>
    <w:rsid w:val="00224B7B"/>
    <w:rsid w:val="00272175"/>
    <w:rsid w:val="002A65F3"/>
    <w:rsid w:val="002C29DE"/>
    <w:rsid w:val="002D21DD"/>
    <w:rsid w:val="002D5181"/>
    <w:rsid w:val="002F1D67"/>
    <w:rsid w:val="003074C1"/>
    <w:rsid w:val="00335FAE"/>
    <w:rsid w:val="00347AB5"/>
    <w:rsid w:val="003609C8"/>
    <w:rsid w:val="00361D1E"/>
    <w:rsid w:val="003A0C1E"/>
    <w:rsid w:val="003B092F"/>
    <w:rsid w:val="00425C55"/>
    <w:rsid w:val="00464660"/>
    <w:rsid w:val="004901F3"/>
    <w:rsid w:val="00491245"/>
    <w:rsid w:val="004B01B5"/>
    <w:rsid w:val="004C5541"/>
    <w:rsid w:val="004E305B"/>
    <w:rsid w:val="00560A8A"/>
    <w:rsid w:val="00582746"/>
    <w:rsid w:val="00592B87"/>
    <w:rsid w:val="005A46D0"/>
    <w:rsid w:val="005B7AE9"/>
    <w:rsid w:val="005F06B8"/>
    <w:rsid w:val="005F7F64"/>
    <w:rsid w:val="006157CB"/>
    <w:rsid w:val="0062501F"/>
    <w:rsid w:val="006331BD"/>
    <w:rsid w:val="006424A8"/>
    <w:rsid w:val="00674F27"/>
    <w:rsid w:val="00687FB5"/>
    <w:rsid w:val="006B0E36"/>
    <w:rsid w:val="006E45A6"/>
    <w:rsid w:val="006F3847"/>
    <w:rsid w:val="00730C2A"/>
    <w:rsid w:val="00750FB7"/>
    <w:rsid w:val="00781C79"/>
    <w:rsid w:val="007C193A"/>
    <w:rsid w:val="007E5C9A"/>
    <w:rsid w:val="00834173"/>
    <w:rsid w:val="00835A79"/>
    <w:rsid w:val="008373E0"/>
    <w:rsid w:val="008460D7"/>
    <w:rsid w:val="008824C8"/>
    <w:rsid w:val="0088314D"/>
    <w:rsid w:val="00894297"/>
    <w:rsid w:val="008B6B65"/>
    <w:rsid w:val="00901CA2"/>
    <w:rsid w:val="00972C60"/>
    <w:rsid w:val="009B2D6E"/>
    <w:rsid w:val="009B541F"/>
    <w:rsid w:val="00A30742"/>
    <w:rsid w:val="00A3336B"/>
    <w:rsid w:val="00A758CC"/>
    <w:rsid w:val="00A8394D"/>
    <w:rsid w:val="00A91574"/>
    <w:rsid w:val="00AF34BD"/>
    <w:rsid w:val="00AF3899"/>
    <w:rsid w:val="00AF657D"/>
    <w:rsid w:val="00B01ECC"/>
    <w:rsid w:val="00B26D05"/>
    <w:rsid w:val="00B56658"/>
    <w:rsid w:val="00B673BF"/>
    <w:rsid w:val="00B8145E"/>
    <w:rsid w:val="00B9281E"/>
    <w:rsid w:val="00BD3B6B"/>
    <w:rsid w:val="00BE4D17"/>
    <w:rsid w:val="00C341B7"/>
    <w:rsid w:val="00C940A0"/>
    <w:rsid w:val="00C956F1"/>
    <w:rsid w:val="00CB762C"/>
    <w:rsid w:val="00CD5D44"/>
    <w:rsid w:val="00CD7E58"/>
    <w:rsid w:val="00CE7BF8"/>
    <w:rsid w:val="00CF4AD6"/>
    <w:rsid w:val="00D3479D"/>
    <w:rsid w:val="00D50A6F"/>
    <w:rsid w:val="00DC4EE6"/>
    <w:rsid w:val="00DF4984"/>
    <w:rsid w:val="00E0727E"/>
    <w:rsid w:val="00E161EE"/>
    <w:rsid w:val="00E977D1"/>
    <w:rsid w:val="00F01DA8"/>
    <w:rsid w:val="00F97ECD"/>
    <w:rsid w:val="00FB4170"/>
    <w:rsid w:val="00FE6EC3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55"/>
    <w:pPr>
      <w:spacing w:after="200" w:line="276" w:lineRule="auto"/>
    </w:pPr>
    <w:rPr>
      <w:rFonts w:cs="Calibri"/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</Words>
  <Characters>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sdecomputer</cp:lastModifiedBy>
  <cp:revision>2</cp:revision>
  <dcterms:created xsi:type="dcterms:W3CDTF">2012-10-30T15:46:00Z</dcterms:created>
  <dcterms:modified xsi:type="dcterms:W3CDTF">2012-10-30T15:46:00Z</dcterms:modified>
</cp:coreProperties>
</file>